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9227C9" w:rsidP="009908B3">
            <w:pPr>
              <w:pStyle w:val="Silverdalebodytext"/>
            </w:pPr>
            <w:r w:rsidRPr="00D33DF8">
              <w:t>Chorus Education Trust</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E643EC" w:rsidRPr="00D33DF8">
              <w:t>MAT</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E643EC" w:rsidRPr="00D33DF8">
              <w:t xml:space="preserve">MAT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9908B3">
            <w:pPr>
              <w:pStyle w:val="Silverdalebodytext"/>
            </w:pPr>
            <w:r w:rsidRPr="00D33DF8">
              <w:t>Should you be unsuccessful w</w:t>
            </w:r>
            <w:r w:rsidR="00E643EC" w:rsidRPr="00D33DF8">
              <w:t>ith your application the MAT</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9227C9" w:rsidP="009908B3">
            <w:pPr>
              <w:pStyle w:val="Silverdalebodytext"/>
            </w:pPr>
            <w:r w:rsidRPr="00D33DF8">
              <w:t>Chorus Education Trust</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9908B3">
            <w:pPr>
              <w:pStyle w:val="Silverdalebodytext"/>
            </w:pPr>
            <w:r w:rsidRPr="00D33DF8">
              <w:t xml:space="preserve">To assist </w:t>
            </w:r>
            <w:r w:rsidR="006F43DF" w:rsidRPr="00D33DF8">
              <w:t>Chorus Education Trust</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9908B3">
            <w:pPr>
              <w:pStyle w:val="Silverdalebodytext"/>
            </w:pPr>
            <w:r w:rsidRPr="00D33DF8">
              <w:t xml:space="preserve">The </w:t>
            </w:r>
            <w:r w:rsidR="00E643EC" w:rsidRPr="00D33DF8">
              <w:t>MAT</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6F43DF" w:rsidP="00FC271F">
            <w:pPr>
              <w:pStyle w:val="Silverdalebodytext"/>
            </w:pPr>
            <w:r w:rsidRPr="00D33DF8">
              <w:t>Chorus Education Trust</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rsidR="00E643EC" w:rsidRPr="00D33DF8">
              <w:t>MAT</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 xml:space="preserve"> 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rPr>
            </w:pPr>
            <w:r w:rsidRPr="00D33DF8">
              <w:rPr>
                <w:rFonts w:ascii="Calibri Light" w:hAnsi="Calibri Light"/>
              </w:rPr>
              <w:t xml:space="preserve">As an Equal Rights employer </w:t>
            </w:r>
            <w:r w:rsidR="009227C9" w:rsidRPr="00D33DF8">
              <w:rPr>
                <w:rFonts w:ascii="Calibri Light" w:hAnsi="Calibri Light"/>
              </w:rPr>
              <w:t>Chorus Education Trust</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2C556D">
            <w:pPr>
              <w:pStyle w:val="bodyformone"/>
              <w:jc w:val="both"/>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Pr="00D33DF8">
              <w:rPr>
                <w:rFonts w:ascii="Calibri Light" w:hAnsi="Calibri Light" w:cs="Arial"/>
                <w:sz w:val="20"/>
              </w:rPr>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6A4190">
        <w:trPr>
          <w:trHeight w:val="467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9227C9">
            <w:pPr>
              <w:pStyle w:val="bodyformone"/>
              <w:rPr>
                <w:rFonts w:ascii="Calibri Light" w:hAnsi="Calibri Light"/>
                <w:b/>
                <w:bCs/>
                <w:color w:val="auto"/>
              </w:rPr>
            </w:pPr>
            <w:r w:rsidRPr="00D33DF8">
              <w:rPr>
                <w:rFonts w:ascii="Calibri Light" w:hAnsi="Calibri Light"/>
                <w:color w:val="auto"/>
              </w:rPr>
              <w:t>Chorus Education Trust</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6A4190">
        <w:trPr>
          <w:trHeight w:val="20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D33DF8" w:rsidRDefault="00171325" w:rsidP="002C556D">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Pr="00D33DF8">
              <w:rPr>
                <w:rFonts w:ascii="Calibri Light" w:eastAsia="MS Mincho" w:hAnsi="Calibri Light"/>
              </w:rPr>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F30B0D" w:rsidRPr="00D33DF8">
              <w:rPr>
                <w:rFonts w:ascii="Calibri Light" w:hAnsi="Calibri Light"/>
              </w:rPr>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F30B0D" w:rsidRPr="00D33DF8">
              <w:rPr>
                <w:rFonts w:ascii="Calibri Light" w:hAnsi="Calibri Light"/>
              </w:rPr>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F30B0D" w:rsidRPr="00D33DF8">
              <w:rPr>
                <w:rFonts w:ascii="Calibri Light" w:eastAsia="MS Mincho" w:hAnsi="Calibri Light"/>
              </w:rPr>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F30B0D" w:rsidRPr="00D33DF8">
              <w:rPr>
                <w:rFonts w:ascii="Calibri Light" w:eastAsia="MS Mincho" w:hAnsi="Calibri Light"/>
              </w:rPr>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lastRenderedPageBreak/>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1"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2"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2"/>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3"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4"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4"/>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5"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CRIMINAL CONVICTIONS</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This post is exempt from the Rehabilitation Offenders Act (1974). You are, therefore, required to provide details of any </w:t>
            </w:r>
            <w:r w:rsidRPr="00D33DF8">
              <w:rPr>
                <w:rFonts w:ascii="Calibri Light" w:hAnsi="Calibri Light" w:cs="Arial"/>
                <w:b/>
                <w:sz w:val="20"/>
                <w:szCs w:val="20"/>
                <w:u w:val="single"/>
              </w:rPr>
              <w:t>spent</w:t>
            </w:r>
            <w:r w:rsidRPr="00D33DF8">
              <w:rPr>
                <w:rFonts w:ascii="Calibri Light" w:hAnsi="Calibri Light" w:cs="Arial"/>
                <w:b/>
                <w:sz w:val="20"/>
                <w:szCs w:val="20"/>
              </w:rPr>
              <w:t xml:space="preserve"> convictions, cautions, reprimands and final warnings you may have, in addition to any unspent convictions or criminal proceedings pending against you.  </w:t>
            </w:r>
          </w:p>
          <w:p w:rsidR="007E469F" w:rsidRPr="00D33DF8" w:rsidRDefault="007E469F" w:rsidP="00C77281">
            <w:pPr>
              <w:jc w:val="both"/>
              <w:rPr>
                <w:rFonts w:ascii="Calibri Light" w:hAnsi="Calibri Light" w:cs="Arial"/>
                <w:b/>
                <w:sz w:val="20"/>
                <w:szCs w:val="20"/>
              </w:rPr>
            </w:pPr>
          </w:p>
          <w:p w:rsidR="007E469F" w:rsidRPr="00D33DF8" w:rsidRDefault="007E469F" w:rsidP="00C77281">
            <w:pPr>
              <w:jc w:val="both"/>
              <w:rPr>
                <w:rFonts w:ascii="Calibri Light" w:hAnsi="Calibri Light" w:cs="Arial"/>
                <w:b/>
                <w:sz w:val="20"/>
                <w:szCs w:val="20"/>
              </w:rPr>
            </w:pPr>
            <w:r w:rsidRPr="00D33DF8">
              <w:rPr>
                <w:rFonts w:ascii="Calibri Light" w:hAnsi="Calibri Light" w:cs="Arial"/>
                <w:b/>
                <w:sz w:val="20"/>
                <w:szCs w:val="20"/>
              </w:rPr>
              <w:t xml:space="preserve">Please state if you have any spent or unspent convictions:  Yes  </w:t>
            </w:r>
            <w:r w:rsidRPr="00D33DF8">
              <w:rPr>
                <w:rFonts w:ascii="Calibri Light" w:hAnsi="Calibri Light" w:cs="Arial"/>
                <w:b/>
                <w:sz w:val="20"/>
                <w:szCs w:val="20"/>
              </w:rPr>
              <w:fldChar w:fldCharType="begin">
                <w:ffData>
                  <w:name w:val="Check3"/>
                  <w:enabled/>
                  <w:calcOnExit w:val="0"/>
                  <w:checkBox>
                    <w:sizeAuto/>
                    <w:default w:val="0"/>
                  </w:checkBox>
                </w:ffData>
              </w:fldChar>
            </w:r>
            <w:r w:rsidRPr="00D33DF8">
              <w:rPr>
                <w:rFonts w:ascii="Calibri Light" w:hAnsi="Calibri Light" w:cs="Arial"/>
                <w:b/>
                <w:sz w:val="20"/>
                <w:szCs w:val="20"/>
              </w:rPr>
              <w:instrText xml:space="preserve"> FORMCHECKBOX </w:instrText>
            </w:r>
            <w:r w:rsidRPr="00D33DF8">
              <w:rPr>
                <w:rFonts w:ascii="Calibri Light" w:hAnsi="Calibri Light" w:cs="Arial"/>
                <w:b/>
                <w:sz w:val="20"/>
                <w:szCs w:val="20"/>
              </w:rPr>
            </w:r>
            <w:r w:rsidRPr="00D33DF8">
              <w:rPr>
                <w:rFonts w:ascii="Calibri Light" w:hAnsi="Calibri Light" w:cs="Arial"/>
                <w:b/>
                <w:sz w:val="20"/>
                <w:szCs w:val="20"/>
              </w:rPr>
              <w:fldChar w:fldCharType="end"/>
            </w:r>
            <w:r w:rsidRPr="00D33DF8">
              <w:rPr>
                <w:rFonts w:ascii="Calibri Light" w:hAnsi="Calibri Light" w:cs="Arial"/>
                <w:b/>
                <w:sz w:val="20"/>
                <w:szCs w:val="20"/>
              </w:rPr>
              <w:t xml:space="preserve">           No  </w:t>
            </w:r>
            <w:r w:rsidRPr="00D33DF8">
              <w:rPr>
                <w:rFonts w:ascii="Calibri Light" w:hAnsi="Calibri Light" w:cs="Arial"/>
                <w:b/>
                <w:sz w:val="20"/>
                <w:szCs w:val="20"/>
              </w:rPr>
              <w:fldChar w:fldCharType="begin">
                <w:ffData>
                  <w:name w:val="Check4"/>
                  <w:enabled/>
                  <w:calcOnExit w:val="0"/>
                  <w:checkBox>
                    <w:sizeAuto/>
                    <w:default w:val="0"/>
                  </w:checkBox>
                </w:ffData>
              </w:fldChar>
            </w:r>
            <w:r w:rsidRPr="00D33DF8">
              <w:rPr>
                <w:rFonts w:ascii="Calibri Light" w:hAnsi="Calibri Light" w:cs="Arial"/>
                <w:b/>
                <w:sz w:val="20"/>
                <w:szCs w:val="20"/>
              </w:rPr>
              <w:instrText xml:space="preserve"> FORMCHECKBOX </w:instrText>
            </w:r>
            <w:r w:rsidRPr="00D33DF8">
              <w:rPr>
                <w:rFonts w:ascii="Calibri Light" w:hAnsi="Calibri Light" w:cs="Arial"/>
                <w:b/>
                <w:sz w:val="20"/>
                <w:szCs w:val="20"/>
              </w:rPr>
            </w:r>
            <w:r w:rsidRPr="00D33DF8">
              <w:rPr>
                <w:rFonts w:ascii="Calibri Light" w:hAnsi="Calibri Light" w:cs="Arial"/>
                <w:b/>
                <w:sz w:val="20"/>
                <w:szCs w:val="20"/>
              </w:rPr>
              <w:fldChar w:fldCharType="end"/>
            </w:r>
          </w:p>
          <w:p w:rsidR="007E469F" w:rsidRPr="00D33DF8" w:rsidRDefault="007E469F" w:rsidP="00C77281">
            <w:pPr>
              <w:jc w:val="both"/>
              <w:rPr>
                <w:rFonts w:ascii="Calibri Light" w:hAnsi="Calibri Light" w:cs="Arial"/>
                <w:b/>
                <w:sz w:val="20"/>
                <w:szCs w:val="20"/>
              </w:rPr>
            </w:pPr>
          </w:p>
          <w:p w:rsidR="007E469F" w:rsidRPr="00D33DF8" w:rsidRDefault="007E469F" w:rsidP="00C77281">
            <w:pPr>
              <w:pStyle w:val="headingformtwo"/>
              <w:jc w:val="both"/>
              <w:rPr>
                <w:rFonts w:ascii="Calibri Light" w:hAnsi="Calibri Light"/>
                <w:lang w:val="en-GB"/>
              </w:rPr>
            </w:pPr>
            <w:r w:rsidRPr="00D33DF8">
              <w:rPr>
                <w:rFonts w:ascii="Calibri Light" w:hAnsi="Calibri Light"/>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lastRenderedPageBreak/>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6"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6"/>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7"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8"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49"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0"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1"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1"/>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2"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2"/>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3"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4"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4"/>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5"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6"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7"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w:t>
            </w:r>
            <w:bookmarkStart w:id="58" w:name="_GoBack"/>
            <w:r w:rsidRPr="00D33DF8">
              <w:rPr>
                <w:rFonts w:ascii="Calibri Light" w:hAnsi="Calibri Light" w:cs="Arial"/>
                <w:b/>
                <w:color w:val="000000"/>
                <w:sz w:val="20"/>
                <w:szCs w:val="20"/>
              </w:rPr>
              <w:t>school</w:t>
            </w:r>
            <w:bookmarkEnd w:id="58"/>
            <w:r w:rsidRPr="00D33DF8">
              <w:rPr>
                <w:rFonts w:ascii="Calibri Light" w:hAnsi="Calibri Light" w:cs="Arial"/>
                <w:b/>
                <w:color w:val="000000"/>
                <w:sz w:val="20"/>
                <w:szCs w:val="20"/>
              </w:rPr>
              <w:t xml:space="preserve">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lastRenderedPageBreak/>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9"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9"/>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60"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60"/>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Pr="00D33DF8">
              <w:rPr>
                <w:rFonts w:ascii="Calibri Light" w:hAnsi="Calibri Light"/>
              </w:rPr>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1"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1"/>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DF8" w:rsidRDefault="00D33DF8">
      <w:r>
        <w:separator/>
      </w:r>
    </w:p>
  </w:endnote>
  <w:endnote w:type="continuationSeparator" w:id="0">
    <w:p w:rsidR="00D33DF8" w:rsidRDefault="00D33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D30F85" w:rsidRPr="00D33DF8">
      <w:rPr>
        <w:rFonts w:ascii="Calibri Light" w:hAnsi="Calibri Light"/>
        <w:color w:val="595959"/>
        <w:sz w:val="16"/>
        <w:szCs w:val="16"/>
      </w:rPr>
      <w:t>\\silfs4\sltstaff$\Application Forms\Application Form - Teaching and Support\Application Form - Chorus Education Trust 2017.doc</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DF8" w:rsidRDefault="00D33DF8">
      <w:r>
        <w:separator/>
      </w:r>
    </w:p>
  </w:footnote>
  <w:footnote w:type="continuationSeparator" w:id="0">
    <w:p w:rsidR="00D33DF8" w:rsidRDefault="00D33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CD6EE4">
    <w:pPr>
      <w:pStyle w:val="Header"/>
      <w:rPr>
        <w:rFonts w:ascii="Calibri Light" w:hAnsi="Calibri Light" w:cs="Arial"/>
        <w:b/>
        <w:sz w:val="40"/>
        <w:lang w:eastAsia="en-GB"/>
      </w:rPr>
    </w:pPr>
    <w:r>
      <w:rPr>
        <w:rFonts w:ascii="Calibri Light" w:hAnsi="Calibri Light" w:cs="Arial"/>
        <w:b/>
        <w:sz w:val="40"/>
        <w:lang w:eastAsia="en-GB"/>
      </w:rPr>
      <w:drawing>
        <wp:inline distT="0" distB="0" distL="0" distR="0">
          <wp:extent cx="1638300" cy="1042670"/>
          <wp:effectExtent l="0" t="0" r="0" b="0"/>
          <wp:docPr id="6" name="Picture 6" descr="P:\TEAM_Marketing\@ Artwork\1  LOGOS\1 Chorus Education Trust\Chorus_logo and guidelines\Chorus Logo Primary Final\ChorusLogo_Primary_Final_hire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EAM_Marketing\@ Artwork\1  LOGOS\1 Chorus Education Trust\Chorus_logo and guidelines\Chorus Logo Primary Final\ChorusLogo_Primary_Final_hires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042670"/>
                  </a:xfrm>
                  <a:prstGeom prst="rect">
                    <a:avLst/>
                  </a:prstGeom>
                  <a:noFill/>
                  <a:ln>
                    <a:noFill/>
                  </a:ln>
                </pic:spPr>
              </pic:pic>
            </a:graphicData>
          </a:graphic>
        </wp:inline>
      </w:drawing>
    </w:r>
    <w:r w:rsidR="00FC271F">
      <w:rPr>
        <w:rFonts w:ascii="Calibri Light" w:hAnsi="Calibri Light" w:cs="Arial"/>
        <w:b/>
        <w:sz w:val="40"/>
        <w:lang w:eastAsia="en-GB"/>
      </w:rPr>
      <w:tab/>
      <w:t xml:space="preserve">                           </w:t>
    </w:r>
    <w:r w:rsidR="00FC271F" w:rsidRPr="00FC271F">
      <w:rPr>
        <w:rFonts w:ascii="Calibri" w:hAnsi="Calibri" w:cs="Arial"/>
        <w:b/>
        <w:color w:val="003366"/>
        <w:sz w:val="48"/>
        <w:szCs w:val="48"/>
      </w:rPr>
      <w:t>JOB APPLICATION FORM</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3074"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102E74"/>
    <w:rsid w:val="00130918"/>
    <w:rsid w:val="00165060"/>
    <w:rsid w:val="00171325"/>
    <w:rsid w:val="001A4B33"/>
    <w:rsid w:val="0023393C"/>
    <w:rsid w:val="00243A45"/>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26C5B"/>
    <w:rsid w:val="00462669"/>
    <w:rsid w:val="004964BC"/>
    <w:rsid w:val="004A11A2"/>
    <w:rsid w:val="004E1683"/>
    <w:rsid w:val="004E73CD"/>
    <w:rsid w:val="004F4770"/>
    <w:rsid w:val="005162AA"/>
    <w:rsid w:val="00516B94"/>
    <w:rsid w:val="00535666"/>
    <w:rsid w:val="005443D1"/>
    <w:rsid w:val="00566ABD"/>
    <w:rsid w:val="00584304"/>
    <w:rsid w:val="005E6341"/>
    <w:rsid w:val="005E6642"/>
    <w:rsid w:val="00605307"/>
    <w:rsid w:val="00614682"/>
    <w:rsid w:val="00621853"/>
    <w:rsid w:val="00626D90"/>
    <w:rsid w:val="00674800"/>
    <w:rsid w:val="00696ACA"/>
    <w:rsid w:val="006A4190"/>
    <w:rsid w:val="006F37CD"/>
    <w:rsid w:val="006F43DF"/>
    <w:rsid w:val="00703123"/>
    <w:rsid w:val="00703E63"/>
    <w:rsid w:val="00711C69"/>
    <w:rsid w:val="00733EEB"/>
    <w:rsid w:val="007950F1"/>
    <w:rsid w:val="007B30E5"/>
    <w:rsid w:val="007D67D5"/>
    <w:rsid w:val="007E1263"/>
    <w:rsid w:val="007E469F"/>
    <w:rsid w:val="007F768D"/>
    <w:rsid w:val="00822FBB"/>
    <w:rsid w:val="00832E0D"/>
    <w:rsid w:val="008860E3"/>
    <w:rsid w:val="00895AAA"/>
    <w:rsid w:val="008A136A"/>
    <w:rsid w:val="008A1F44"/>
    <w:rsid w:val="008A441D"/>
    <w:rsid w:val="008F17CC"/>
    <w:rsid w:val="009227C9"/>
    <w:rsid w:val="0093394E"/>
    <w:rsid w:val="009778F3"/>
    <w:rsid w:val="009908B3"/>
    <w:rsid w:val="009C3C0B"/>
    <w:rsid w:val="009D654F"/>
    <w:rsid w:val="009F76D5"/>
    <w:rsid w:val="00A10A7B"/>
    <w:rsid w:val="00A520DF"/>
    <w:rsid w:val="00A63217"/>
    <w:rsid w:val="00AB645E"/>
    <w:rsid w:val="00AD07D9"/>
    <w:rsid w:val="00AD161F"/>
    <w:rsid w:val="00B234C8"/>
    <w:rsid w:val="00B51233"/>
    <w:rsid w:val="00B54631"/>
    <w:rsid w:val="00B73B37"/>
    <w:rsid w:val="00B74889"/>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fillcolor="#ddb3ab" strokecolor="silver">
      <v:fill color="#ddb3ab"/>
      <v:stroke color="silver" weight="1.5pt"/>
      <o:colormru v:ext="edit" colors="#ddb3ab,#9fc,#d3ddd4,#d3e7d4"/>
    </o:shapedefaults>
    <o:shapelayout v:ext="edit">
      <o:idmap v:ext="edit" data="1"/>
    </o:shapelayout>
  </w:shapeDefaults>
  <w:decimalSymbol w:val="."/>
  <w:listSeparator w:val=","/>
  <w14:docId w14:val="630DEC21"/>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72D2-F242-4331-937A-5DFEC616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2</TotalTime>
  <Pages>11</Pages>
  <Words>2795</Words>
  <Characters>17417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Nikki Belfield</cp:lastModifiedBy>
  <cp:revision>3</cp:revision>
  <cp:lastPrinted>2017-07-21T10:09:00Z</cp:lastPrinted>
  <dcterms:created xsi:type="dcterms:W3CDTF">2018-11-15T10:35:00Z</dcterms:created>
  <dcterms:modified xsi:type="dcterms:W3CDTF">2018-11-15T10:36:00Z</dcterms:modified>
</cp:coreProperties>
</file>