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E643EC" w:rsidRPr="00D33DF8">
              <w:t>MAT</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E643EC" w:rsidRPr="00D33DF8">
              <w:t xml:space="preserve">MAT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9908B3">
            <w:pPr>
              <w:pStyle w:val="Silverdalebodytext"/>
            </w:pPr>
            <w:r w:rsidRPr="00D33DF8">
              <w:t>Should you be unsuccessful w</w:t>
            </w:r>
            <w:r w:rsidR="00E643EC" w:rsidRPr="00D33DF8">
              <w:t>ith your application the MAT</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Chorus Education 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Chorus Education 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E643EC" w:rsidRPr="00D33DF8">
              <w:t>MAT</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6F43DF" w:rsidP="00FC271F">
            <w:pPr>
              <w:pStyle w:val="Silverdalebodytext"/>
            </w:pPr>
            <w:r w:rsidRPr="00D33DF8">
              <w:t>Chorus Education Trust</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E643EC" w:rsidRPr="00D33DF8">
              <w:t>MAT</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 xml:space="preserve"> 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0" w:name="Check36"/>
            <w:r w:rsidRPr="00D33DF8">
              <w:instrText xml:space="preserve"> FORMCHECKBOX </w:instrText>
            </w:r>
            <w:r w:rsidR="00397F98">
              <w:fldChar w:fldCharType="separate"/>
            </w:r>
            <w:r w:rsidRPr="00D33DF8">
              <w:fldChar w:fldCharType="end"/>
            </w:r>
            <w:bookmarkEnd w:id="0"/>
            <w:r w:rsidRPr="00D33DF8">
              <w:tab/>
              <w:t xml:space="preserve">Job Share </w:t>
            </w:r>
            <w:r w:rsidRPr="00D33DF8">
              <w:fldChar w:fldCharType="begin">
                <w:ffData>
                  <w:name w:val="Check37"/>
                  <w:enabled/>
                  <w:calcOnExit w:val="0"/>
                  <w:checkBox>
                    <w:sizeAuto/>
                    <w:default w:val="0"/>
                    <w:checked w:val="0"/>
                  </w:checkBox>
                </w:ffData>
              </w:fldChar>
            </w:r>
            <w:bookmarkStart w:id="1" w:name="Check37"/>
            <w:r w:rsidRPr="00D33DF8">
              <w:instrText xml:space="preserve"> FORMCHECKBOX </w:instrText>
            </w:r>
            <w:r w:rsidR="00397F98">
              <w:fldChar w:fldCharType="separate"/>
            </w:r>
            <w:r w:rsidRPr="00D33DF8">
              <w:fldChar w:fldCharType="end"/>
            </w:r>
            <w:bookmarkEnd w:id="1"/>
            <w:r w:rsidRPr="00D33DF8">
              <w:tab/>
            </w:r>
            <w:r w:rsidRPr="00D33DF8">
              <w:tab/>
              <w:t xml:space="preserve">Either </w:t>
            </w:r>
            <w:r w:rsidRPr="00D33DF8">
              <w:fldChar w:fldCharType="begin">
                <w:ffData>
                  <w:name w:val="Check38"/>
                  <w:enabled/>
                  <w:calcOnExit w:val="0"/>
                  <w:checkBox>
                    <w:sizeAuto/>
                    <w:default w:val="0"/>
                  </w:checkBox>
                </w:ffData>
              </w:fldChar>
            </w:r>
            <w:bookmarkStart w:id="2" w:name="Check38"/>
            <w:r w:rsidRPr="00D33DF8">
              <w:instrText xml:space="preserve"> FORMCHECKBOX </w:instrText>
            </w:r>
            <w:r w:rsidR="00397F98">
              <w:fldChar w:fldCharType="separate"/>
            </w:r>
            <w:r w:rsidRPr="00D33DF8">
              <w:fldChar w:fldCharType="end"/>
            </w:r>
            <w:bookmarkEnd w:id="2"/>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rPr>
            </w:pPr>
            <w:r w:rsidRPr="00D33DF8">
              <w:rPr>
                <w:rFonts w:ascii="Calibri Light" w:hAnsi="Calibri Light"/>
              </w:rPr>
              <w:t xml:space="preserve">As an Equal Rights employer </w:t>
            </w:r>
            <w:r w:rsidR="009227C9" w:rsidRPr="00D33DF8">
              <w:rPr>
                <w:rFonts w:ascii="Calibri Light" w:hAnsi="Calibri Light"/>
              </w:rPr>
              <w:t>Chorus Education Trust</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2C556D">
            <w:pPr>
              <w:pStyle w:val="bodyformone"/>
              <w:jc w:val="both"/>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3"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3"/>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4" w:name="Check1"/>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4"/>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5" w:name="Check2"/>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5"/>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6" w:name="Check4"/>
            <w:r w:rsidRPr="00D33DF8">
              <w:rPr>
                <w:rFonts w:ascii="Calibri Light" w:hAnsi="Calibri Light" w:cs="Arial"/>
                <w:sz w:val="20"/>
              </w:rPr>
              <w:instrText xml:space="preserve"> FORMCHECKBOX </w:instrText>
            </w:r>
            <w:r w:rsidR="00397F98">
              <w:rPr>
                <w:rFonts w:ascii="Calibri Light" w:hAnsi="Calibri Light" w:cs="Arial"/>
                <w:sz w:val="20"/>
              </w:rPr>
            </w:r>
            <w:r w:rsidR="00397F98">
              <w:rPr>
                <w:rFonts w:ascii="Calibri Light" w:hAnsi="Calibri Light" w:cs="Arial"/>
                <w:sz w:val="20"/>
              </w:rPr>
              <w:fldChar w:fldCharType="separate"/>
            </w:r>
            <w:r w:rsidRPr="00D33DF8">
              <w:rPr>
                <w:rFonts w:ascii="Calibri Light" w:hAnsi="Calibri Light" w:cs="Arial"/>
                <w:sz w:val="20"/>
              </w:rPr>
              <w:fldChar w:fldCharType="end"/>
            </w:r>
            <w:bookmarkEnd w:id="6"/>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7" w:name="Check3"/>
            <w:r w:rsidRPr="00D33DF8">
              <w:rPr>
                <w:rFonts w:ascii="Calibri Light" w:hAnsi="Calibri Light" w:cs="Arial"/>
                <w:sz w:val="20"/>
              </w:rPr>
              <w:instrText xml:space="preserve"> FORMCHECKBOX </w:instrText>
            </w:r>
            <w:r w:rsidR="00397F98">
              <w:rPr>
                <w:rFonts w:ascii="Calibri Light" w:hAnsi="Calibri Light" w:cs="Arial"/>
                <w:sz w:val="20"/>
              </w:rPr>
            </w:r>
            <w:r w:rsidR="00397F98">
              <w:rPr>
                <w:rFonts w:ascii="Calibri Light" w:hAnsi="Calibri Light" w:cs="Arial"/>
                <w:sz w:val="20"/>
              </w:rPr>
              <w:fldChar w:fldCharType="separate"/>
            </w:r>
            <w:r w:rsidRPr="00D33DF8">
              <w:rPr>
                <w:rFonts w:ascii="Calibri Light" w:hAnsi="Calibri Light" w:cs="Arial"/>
                <w:sz w:val="20"/>
              </w:rPr>
              <w:fldChar w:fldCharType="end"/>
            </w:r>
            <w:bookmarkEnd w:id="7"/>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8" w:name="Check5"/>
            <w:r w:rsidRPr="00D33DF8">
              <w:rPr>
                <w:rFonts w:ascii="Calibri Light" w:hAnsi="Calibri Light" w:cs="Arial"/>
                <w:sz w:val="20"/>
              </w:rPr>
              <w:instrText xml:space="preserve"> FORMCHECKBOX </w:instrText>
            </w:r>
            <w:r w:rsidR="00397F98">
              <w:rPr>
                <w:rFonts w:ascii="Calibri Light" w:hAnsi="Calibri Light" w:cs="Arial"/>
                <w:sz w:val="20"/>
              </w:rPr>
            </w:r>
            <w:r w:rsidR="00397F98">
              <w:rPr>
                <w:rFonts w:ascii="Calibri Light" w:hAnsi="Calibri Light" w:cs="Arial"/>
                <w:sz w:val="20"/>
              </w:rPr>
              <w:fldChar w:fldCharType="separate"/>
            </w:r>
            <w:r w:rsidRPr="00D33DF8">
              <w:rPr>
                <w:rFonts w:ascii="Calibri Light" w:hAnsi="Calibri Light" w:cs="Arial"/>
                <w:sz w:val="20"/>
              </w:rPr>
              <w:fldChar w:fldCharType="end"/>
            </w:r>
            <w:bookmarkEnd w:id="8"/>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9" w:name="Check6"/>
            <w:r w:rsidRPr="00D33DF8">
              <w:rPr>
                <w:rFonts w:ascii="Calibri Light" w:hAnsi="Calibri Light" w:cs="Arial"/>
                <w:sz w:val="20"/>
              </w:rPr>
              <w:instrText xml:space="preserve"> FORMCHECKBOX </w:instrText>
            </w:r>
            <w:r w:rsidR="00397F98">
              <w:rPr>
                <w:rFonts w:ascii="Calibri Light" w:hAnsi="Calibri Light" w:cs="Arial"/>
                <w:sz w:val="20"/>
              </w:rPr>
            </w:r>
            <w:r w:rsidR="00397F98">
              <w:rPr>
                <w:rFonts w:ascii="Calibri Light" w:hAnsi="Calibri Light" w:cs="Arial"/>
                <w:sz w:val="20"/>
              </w:rPr>
              <w:fldChar w:fldCharType="separate"/>
            </w:r>
            <w:r w:rsidRPr="00D33DF8">
              <w:rPr>
                <w:rFonts w:ascii="Calibri Light" w:hAnsi="Calibri Light" w:cs="Arial"/>
                <w:sz w:val="20"/>
              </w:rPr>
              <w:fldChar w:fldCharType="end"/>
            </w:r>
            <w:bookmarkEnd w:id="9"/>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00397F98">
              <w:rPr>
                <w:rFonts w:ascii="Calibri Light" w:hAnsi="Calibri Light" w:cs="Arial"/>
                <w:sz w:val="20"/>
              </w:rPr>
            </w:r>
            <w:r w:rsidR="00397F98">
              <w:rPr>
                <w:rFonts w:ascii="Calibri Light" w:hAnsi="Calibri Light" w:cs="Arial"/>
                <w:sz w:val="20"/>
              </w:rPr>
              <w:fldChar w:fldCharType="separate"/>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0" w:name="Check7"/>
            <w:r w:rsidRPr="00D33DF8">
              <w:rPr>
                <w:rFonts w:ascii="Calibri Light" w:hAnsi="Calibri Light" w:cs="Arial"/>
                <w:sz w:val="20"/>
              </w:rPr>
              <w:instrText xml:space="preserve"> FORMCHECKBOX </w:instrText>
            </w:r>
            <w:r w:rsidR="00397F98">
              <w:rPr>
                <w:rFonts w:ascii="Calibri Light" w:hAnsi="Calibri Light" w:cs="Arial"/>
                <w:sz w:val="20"/>
              </w:rPr>
            </w:r>
            <w:r w:rsidR="00397F98">
              <w:rPr>
                <w:rFonts w:ascii="Calibri Light" w:hAnsi="Calibri Light" w:cs="Arial"/>
                <w:sz w:val="20"/>
              </w:rPr>
              <w:fldChar w:fldCharType="separate"/>
            </w:r>
            <w:r w:rsidRPr="00D33DF8">
              <w:rPr>
                <w:rFonts w:ascii="Calibri Light" w:hAnsi="Calibri Light" w:cs="Arial"/>
                <w:sz w:val="20"/>
              </w:rPr>
              <w:fldChar w:fldCharType="end"/>
            </w:r>
            <w:bookmarkEnd w:id="10"/>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1" w:name="Check8"/>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11"/>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2" w:name="Check9"/>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12"/>
            <w:r w:rsidRPr="00D33DF8">
              <w:rPr>
                <w:rFonts w:ascii="Calibri Light" w:hAnsi="Calibri Light"/>
              </w:rPr>
              <w:tab/>
            </w:r>
            <w:r w:rsidRPr="00D33DF8">
              <w:rPr>
                <w:rFonts w:ascii="Calibri Light" w:hAnsi="Calibri Light"/>
              </w:rPr>
              <w:tab/>
            </w:r>
          </w:p>
        </w:tc>
      </w:tr>
      <w:tr w:rsidR="00171325" w:rsidRPr="00D33DF8" w:rsidTr="006A4190">
        <w:trPr>
          <w:trHeight w:val="467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3"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9227C9">
            <w:pPr>
              <w:pStyle w:val="bodyformone"/>
              <w:rPr>
                <w:rFonts w:ascii="Calibri Light" w:hAnsi="Calibri Light"/>
                <w:b/>
                <w:bCs/>
                <w:color w:val="auto"/>
              </w:rPr>
            </w:pPr>
            <w:r w:rsidRPr="00D33DF8">
              <w:rPr>
                <w:rFonts w:ascii="Calibri Light" w:hAnsi="Calibri Light"/>
                <w:color w:val="auto"/>
              </w:rPr>
              <w:t>Chorus Education Trust</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6A4190">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4" w:name="Check10"/>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14"/>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5" w:name="Check13"/>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15"/>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6" w:name="Check16"/>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16"/>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7" w:name="Check11"/>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17"/>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8" w:name="Check14"/>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19" w:name="Check17"/>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19"/>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D33DF8" w:rsidRDefault="00171325" w:rsidP="002C556D">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0" w:name="Check12"/>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20"/>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1" w:name="Check15"/>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21"/>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00397F98">
              <w:rPr>
                <w:rFonts w:ascii="Calibri Light" w:eastAsia="MS Mincho" w:hAnsi="Calibri Light"/>
              </w:rPr>
            </w:r>
            <w:r w:rsidR="00397F98">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00397F98">
              <w:rPr>
                <w:rFonts w:ascii="Calibri Light" w:eastAsia="MS Mincho" w:hAnsi="Calibri Light"/>
              </w:rPr>
            </w:r>
            <w:r w:rsidR="00397F98">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00397F98">
              <w:rPr>
                <w:rFonts w:ascii="Calibri Light" w:eastAsia="MS Mincho" w:hAnsi="Calibri Light"/>
              </w:rPr>
            </w:r>
            <w:r w:rsidR="00397F98">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00397F98">
              <w:rPr>
                <w:rFonts w:ascii="Calibri Light" w:eastAsia="MS Mincho" w:hAnsi="Calibri Light"/>
              </w:rPr>
            </w:r>
            <w:r w:rsidR="00397F98">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00397F98">
              <w:rPr>
                <w:rFonts w:ascii="Calibri Light" w:eastAsia="MS Mincho" w:hAnsi="Calibri Light"/>
              </w:rPr>
            </w:r>
            <w:r w:rsidR="00397F98">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00397F98">
              <w:rPr>
                <w:rFonts w:ascii="Calibri Light" w:eastAsia="MS Mincho" w:hAnsi="Calibri Light"/>
              </w:rPr>
            </w:r>
            <w:r w:rsidR="00397F98">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00397F98">
              <w:rPr>
                <w:rFonts w:ascii="Calibri Light" w:eastAsia="MS Mincho" w:hAnsi="Calibri Light"/>
              </w:rPr>
            </w:r>
            <w:r w:rsidR="00397F98">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2" w:name="Check18"/>
            <w:r w:rsidR="00F30B0D"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00F30B0D" w:rsidRPr="00D33DF8">
              <w:rPr>
                <w:rFonts w:ascii="Calibri Light" w:hAnsi="Calibri Light"/>
              </w:rPr>
              <w:fldChar w:fldCharType="end"/>
            </w:r>
            <w:bookmarkEnd w:id="22"/>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3" w:name="Check19"/>
            <w:r w:rsidR="00F30B0D" w:rsidRPr="00D33DF8">
              <w:rPr>
                <w:rFonts w:ascii="Calibri Light" w:eastAsia="MS Mincho" w:hAnsi="Calibri Light"/>
              </w:rPr>
              <w:instrText xml:space="preserve"> FORMCHECKBOX </w:instrText>
            </w:r>
            <w:r w:rsidR="00397F98">
              <w:rPr>
                <w:rFonts w:ascii="Calibri Light" w:eastAsia="MS Mincho" w:hAnsi="Calibri Light"/>
              </w:rPr>
            </w:r>
            <w:r w:rsidR="00397F98">
              <w:rPr>
                <w:rFonts w:ascii="Calibri Light" w:eastAsia="MS Mincho" w:hAnsi="Calibri Light"/>
              </w:rPr>
              <w:fldChar w:fldCharType="separate"/>
            </w:r>
            <w:r w:rsidR="00F30B0D" w:rsidRPr="00D33DF8">
              <w:rPr>
                <w:rFonts w:ascii="Calibri Light" w:eastAsia="MS Mincho" w:hAnsi="Calibri Light"/>
              </w:rPr>
              <w:fldChar w:fldCharType="end"/>
            </w:r>
            <w:bookmarkEnd w:id="23"/>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4" w:name="Check20"/>
            <w:r w:rsidR="00F30B0D" w:rsidRPr="00D33DF8">
              <w:rPr>
                <w:rFonts w:ascii="Calibri Light" w:eastAsia="MS Mincho" w:hAnsi="Calibri Light"/>
              </w:rPr>
              <w:instrText xml:space="preserve"> FORMCHECKBOX </w:instrText>
            </w:r>
            <w:r w:rsidR="00397F98">
              <w:rPr>
                <w:rFonts w:ascii="Calibri Light" w:eastAsia="MS Mincho" w:hAnsi="Calibri Light"/>
              </w:rPr>
            </w:r>
            <w:r w:rsidR="00397F98">
              <w:rPr>
                <w:rFonts w:ascii="Calibri Light" w:eastAsia="MS Mincho" w:hAnsi="Calibri Light"/>
              </w:rPr>
              <w:fldChar w:fldCharType="separate"/>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5"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5"/>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6"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7"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7"/>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8"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8"/>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29"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0"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1"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2"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3"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4"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5"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6"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7"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8" w:name="Check34"/>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38"/>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39" w:name="Check35"/>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bookmarkEnd w:id="39"/>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0"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0"/>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lastRenderedPageBreak/>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bookmarkStart w:id="41" w:name="_GoBack"/>
            <w:bookmarkEnd w:id="41"/>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2"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2"/>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3"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4"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4"/>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5"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6"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6"/>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sidRPr="00250B4D">
              <w:rPr>
                <w:rFonts w:ascii="Calibri Light" w:hAnsi="Calibri Light" w:cs="Arial"/>
                <w:b/>
                <w:sz w:val="20"/>
                <w:szCs w:val="20"/>
              </w:rPr>
              <w:t>DISCLOSURE AND BARRING SERVICE (DBS) CHECK</w:t>
            </w:r>
          </w:p>
          <w:p w:rsidR="007E469F" w:rsidRPr="00250B4D"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Pr>
                <w:rFonts w:ascii="Calibri Light" w:hAnsi="Calibri Light" w:cs="Arial"/>
                <w:b/>
                <w:sz w:val="20"/>
                <w:szCs w:val="20"/>
              </w:rPr>
              <w:t>Please note that o</w:t>
            </w:r>
            <w:r w:rsidRPr="00250B4D">
              <w:rPr>
                <w:rFonts w:ascii="Calibri Light" w:hAnsi="Calibri Light" w:cs="Arial"/>
                <w:b/>
                <w:sz w:val="20"/>
                <w:szCs w:val="20"/>
              </w:rPr>
              <w:t xml:space="preserve">nly those candidates who pass a DBS check (and any other relevant checks) will be able to take up </w:t>
            </w:r>
            <w:r>
              <w:rPr>
                <w:rFonts w:ascii="Calibri Light" w:hAnsi="Calibri Light" w:cs="Arial"/>
                <w:b/>
                <w:sz w:val="20"/>
                <w:szCs w:val="20"/>
              </w:rPr>
              <w:t>this</w:t>
            </w:r>
            <w:r w:rsidRPr="00250B4D">
              <w:rPr>
                <w:rFonts w:ascii="Calibri Light" w:hAnsi="Calibri Light" w:cs="Arial"/>
                <w:b/>
                <w:sz w:val="20"/>
                <w:szCs w:val="20"/>
              </w:rPr>
              <w:t xml:space="preserve"> post.</w:t>
            </w:r>
          </w:p>
          <w:p w:rsidR="007E469F" w:rsidRPr="00250B4D" w:rsidRDefault="007E469F" w:rsidP="00C77281">
            <w:pPr>
              <w:jc w:val="both"/>
              <w:rPr>
                <w:rFonts w:ascii="Calibri Light" w:hAnsi="Calibri Light" w:cs="Arial"/>
                <w:b/>
                <w:sz w:val="20"/>
                <w:szCs w:val="20"/>
              </w:rPr>
            </w:pPr>
          </w:p>
          <w:p w:rsidR="007E469F" w:rsidRPr="00250B4D" w:rsidRDefault="007E469F" w:rsidP="00250B4D">
            <w:pPr>
              <w:jc w:val="both"/>
              <w:rPr>
                <w:rFonts w:ascii="Calibri Light" w:hAnsi="Calibri Light" w:cs="Arial"/>
                <w:b/>
                <w:sz w:val="20"/>
                <w:szCs w:val="20"/>
                <w:highlight w:val="yellow"/>
              </w:rPr>
            </w:pPr>
            <w:r w:rsidRPr="00250B4D">
              <w:rPr>
                <w:rFonts w:ascii="Calibri Light" w:hAnsi="Calibri Light" w:cs="Arial"/>
                <w:b/>
                <w:sz w:val="20"/>
                <w:szCs w:val="20"/>
              </w:rPr>
              <w:t xml:space="preserve">Please </w:t>
            </w:r>
            <w:r w:rsidR="00250B4D" w:rsidRPr="00250B4D">
              <w:rPr>
                <w:rFonts w:ascii="Calibri Light" w:hAnsi="Calibri Light" w:cs="Arial"/>
                <w:b/>
                <w:sz w:val="20"/>
                <w:szCs w:val="20"/>
              </w:rPr>
              <w:t>tick to confirm that you understand this</w:t>
            </w:r>
            <w:r w:rsidRPr="00250B4D">
              <w:rPr>
                <w:rFonts w:ascii="Calibri Light" w:hAnsi="Calibri Light" w:cs="Arial"/>
                <w:b/>
                <w:sz w:val="20"/>
                <w:szCs w:val="20"/>
              </w:rPr>
              <w:t xml:space="preserve">:  </w:t>
            </w:r>
            <w:r w:rsidRPr="00250B4D">
              <w:rPr>
                <w:rFonts w:ascii="Calibri Light" w:hAnsi="Calibri Light" w:cs="Arial"/>
                <w:b/>
                <w:sz w:val="20"/>
                <w:szCs w:val="20"/>
              </w:rPr>
              <w:fldChar w:fldCharType="begin">
                <w:ffData>
                  <w:name w:val="Check3"/>
                  <w:enabled/>
                  <w:calcOnExit w:val="0"/>
                  <w:checkBox>
                    <w:sizeAuto/>
                    <w:default w:val="0"/>
                  </w:checkBox>
                </w:ffData>
              </w:fldChar>
            </w:r>
            <w:r w:rsidRPr="00250B4D">
              <w:rPr>
                <w:rFonts w:ascii="Calibri Light" w:hAnsi="Calibri Light" w:cs="Arial"/>
                <w:b/>
                <w:sz w:val="20"/>
                <w:szCs w:val="20"/>
              </w:rPr>
              <w:instrText xml:space="preserve"> FORMCHECKBOX </w:instrText>
            </w:r>
            <w:r w:rsidR="00397F98">
              <w:rPr>
                <w:rFonts w:ascii="Calibri Light" w:hAnsi="Calibri Light" w:cs="Arial"/>
                <w:b/>
                <w:sz w:val="20"/>
                <w:szCs w:val="20"/>
              </w:rPr>
            </w:r>
            <w:r w:rsidR="00397F98">
              <w:rPr>
                <w:rFonts w:ascii="Calibri Light" w:hAnsi="Calibri Light" w:cs="Arial"/>
                <w:b/>
                <w:sz w:val="20"/>
                <w:szCs w:val="20"/>
              </w:rPr>
              <w:fldChar w:fldCharType="separate"/>
            </w:r>
            <w:r w:rsidRPr="00250B4D">
              <w:rPr>
                <w:rFonts w:ascii="Calibri Light" w:hAnsi="Calibri Light" w:cs="Arial"/>
                <w:b/>
                <w:sz w:val="20"/>
                <w:szCs w:val="20"/>
              </w:rPr>
              <w:fldChar w:fldCharType="end"/>
            </w:r>
            <w:r w:rsidRPr="00250B4D">
              <w:rPr>
                <w:rFonts w:ascii="Calibri Light" w:hAnsi="Calibri Light" w:cs="Arial"/>
                <w:b/>
                <w:sz w:val="20"/>
                <w:szCs w:val="20"/>
              </w:rPr>
              <w:t xml:space="preserve">          </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w:t>
            </w:r>
            <w:r w:rsidR="009F76D5">
              <w:rPr>
                <w:rFonts w:ascii="Calibri Light" w:hAnsi="Calibri Light"/>
                <w:color w:val="auto"/>
                <w:lang w:val="en-GB"/>
              </w:rPr>
              <w:t>Trust</w:t>
            </w:r>
            <w:r w:rsidR="0023393C" w:rsidRPr="00D33DF8">
              <w:rPr>
                <w:rFonts w:ascii="Calibri Light" w:hAnsi="Calibri Light"/>
                <w:color w:val="auto"/>
                <w:lang w:val="en-GB"/>
              </w:rPr>
              <w:t xml:space="preserve">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250B4D" w:rsidRDefault="00250B4D">
      <w:r>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lastRenderedPageBreak/>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7"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8"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9"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50"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1"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1"/>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2"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2"/>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3"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4"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4"/>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5"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6"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7"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8"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8"/>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school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lastRenderedPageBreak/>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9"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9"/>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60"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60"/>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397F98">
              <w:rPr>
                <w:rFonts w:ascii="Calibri Light" w:hAnsi="Calibri Light"/>
              </w:rPr>
            </w:r>
            <w:r w:rsidR="00397F98">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1"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1"/>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CD6EE4" w:rsidRDefault="00CD6EE4">
      <w:pPr>
        <w:pStyle w:val="Header"/>
        <w:tabs>
          <w:tab w:val="clear" w:pos="4153"/>
          <w:tab w:val="clear" w:pos="8306"/>
        </w:tabs>
        <w:rPr>
          <w:rFonts w:ascii="Calibri Light" w:hAnsi="Calibri Light"/>
        </w:rPr>
      </w:pPr>
    </w:p>
    <w:p w:rsidR="00CD6EE4" w:rsidRPr="00CD6EE4" w:rsidRDefault="00CD6EE4" w:rsidP="00CD6EE4"/>
    <w:p w:rsidR="00CD6EE4" w:rsidRPr="00CD6EE4" w:rsidRDefault="00CD6EE4" w:rsidP="00CD6EE4"/>
    <w:p w:rsidR="00CD6EE4" w:rsidRPr="00CD6EE4" w:rsidRDefault="00CD6EE4" w:rsidP="00CD6EE4"/>
    <w:p w:rsidR="00CD6EE4" w:rsidRPr="00CD6EE4" w:rsidRDefault="00CD6EE4" w:rsidP="00CD6EE4"/>
    <w:p w:rsidR="00822FBB" w:rsidRPr="00CD6EE4" w:rsidRDefault="00CD6EE4" w:rsidP="00CD6EE4">
      <w:pPr>
        <w:tabs>
          <w:tab w:val="left" w:pos="6733"/>
        </w:tabs>
      </w:pPr>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F8" w:rsidRDefault="00D33DF8">
      <w:r>
        <w:separator/>
      </w:r>
    </w:p>
  </w:endnote>
  <w:endnote w:type="continuationSeparator" w:id="0">
    <w:p w:rsidR="00D33DF8" w:rsidRDefault="00D3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D30F85" w:rsidRPr="00D33DF8">
      <w:rPr>
        <w:rFonts w:ascii="Calibri Light" w:hAnsi="Calibri Light"/>
        <w:color w:val="595959"/>
        <w:sz w:val="16"/>
        <w:szCs w:val="16"/>
      </w:rPr>
      <w:t>\\silfs4\sltstaff$\Application Forms\Application Form - Teaching and Support\Application Form - Chorus Education Trust 2017.doc</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F8" w:rsidRDefault="00D33DF8">
      <w:r>
        <w:separator/>
      </w:r>
    </w:p>
  </w:footnote>
  <w:footnote w:type="continuationSeparator" w:id="0">
    <w:p w:rsidR="00D33DF8" w:rsidRDefault="00D3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CD6EE4">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extent cx="1638300" cy="1042670"/>
          <wp:effectExtent l="0" t="0" r="0" b="0"/>
          <wp:docPr id="6" name="Picture 6" descr="P:\TEAM_Marketing\@ Artwork\1  LOGOS\1 Chorus Education Trust\Chorus_logo and guidelines\Chorus Logo Primary Final\ChorusLogo_Primary_Final_hi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_Marketing\@ Artwork\1  LOGOS\1 Chorus Education Trust\Chorus_logo and guidelines\Chorus Logo Primary Final\ChorusLogo_Primary_Final_hi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42670"/>
                  </a:xfrm>
                  <a:prstGeom prst="rect">
                    <a:avLst/>
                  </a:prstGeom>
                  <a:noFill/>
                  <a:ln>
                    <a:noFill/>
                  </a:ln>
                </pic:spPr>
              </pic:pic>
            </a:graphicData>
          </a:graphic>
        </wp:inline>
      </w:drawing>
    </w:r>
    <w:r w:rsidR="00FC271F">
      <w:rPr>
        <w:rFonts w:ascii="Calibri Light" w:hAnsi="Calibri Light" w:cs="Arial"/>
        <w:b/>
        <w:sz w:val="40"/>
        <w:lang w:eastAsia="en-GB"/>
      </w:rPr>
      <w:tab/>
      <w:t xml:space="preserve">                           </w:t>
    </w:r>
    <w:r w:rsidR="00FC271F" w:rsidRPr="00FC271F">
      <w:rPr>
        <w:rFonts w:ascii="Calibri" w:hAnsi="Calibri" w:cs="Arial"/>
        <w:b/>
        <w:color w:val="003366"/>
        <w:sz w:val="48"/>
        <w:szCs w:val="48"/>
      </w:rPr>
      <w:t>JOB APPLICATION FORM</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1265"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51"/>
    <w:rsid w:val="000026D3"/>
    <w:rsid w:val="0000747B"/>
    <w:rsid w:val="00010A8C"/>
    <w:rsid w:val="00026B66"/>
    <w:rsid w:val="00052192"/>
    <w:rsid w:val="00054922"/>
    <w:rsid w:val="00062207"/>
    <w:rsid w:val="00082D2F"/>
    <w:rsid w:val="0008557D"/>
    <w:rsid w:val="00091B39"/>
    <w:rsid w:val="000A6CC4"/>
    <w:rsid w:val="000A762F"/>
    <w:rsid w:val="000B3505"/>
    <w:rsid w:val="000B783D"/>
    <w:rsid w:val="000F2B27"/>
    <w:rsid w:val="00102E74"/>
    <w:rsid w:val="00130918"/>
    <w:rsid w:val="00165060"/>
    <w:rsid w:val="00171325"/>
    <w:rsid w:val="001A4B33"/>
    <w:rsid w:val="0023393C"/>
    <w:rsid w:val="00243A45"/>
    <w:rsid w:val="00250B4D"/>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97F98"/>
    <w:rsid w:val="003C00FB"/>
    <w:rsid w:val="003E0195"/>
    <w:rsid w:val="003E4C5C"/>
    <w:rsid w:val="00426C5B"/>
    <w:rsid w:val="00462669"/>
    <w:rsid w:val="004964BC"/>
    <w:rsid w:val="004A11A2"/>
    <w:rsid w:val="004E1683"/>
    <w:rsid w:val="004E73CD"/>
    <w:rsid w:val="004F4770"/>
    <w:rsid w:val="005162AA"/>
    <w:rsid w:val="00516B94"/>
    <w:rsid w:val="00535666"/>
    <w:rsid w:val="005443D1"/>
    <w:rsid w:val="00566ABD"/>
    <w:rsid w:val="00584304"/>
    <w:rsid w:val="005E6341"/>
    <w:rsid w:val="005E6642"/>
    <w:rsid w:val="00605307"/>
    <w:rsid w:val="00614682"/>
    <w:rsid w:val="00621853"/>
    <w:rsid w:val="00626D90"/>
    <w:rsid w:val="00674800"/>
    <w:rsid w:val="00696ACA"/>
    <w:rsid w:val="006A4190"/>
    <w:rsid w:val="006F37CD"/>
    <w:rsid w:val="006F43DF"/>
    <w:rsid w:val="00700F0F"/>
    <w:rsid w:val="00703123"/>
    <w:rsid w:val="00703E63"/>
    <w:rsid w:val="00711C69"/>
    <w:rsid w:val="00733EEB"/>
    <w:rsid w:val="007950F1"/>
    <w:rsid w:val="007B30E5"/>
    <w:rsid w:val="007D67D5"/>
    <w:rsid w:val="007E1263"/>
    <w:rsid w:val="007E469F"/>
    <w:rsid w:val="007F768D"/>
    <w:rsid w:val="00822FBB"/>
    <w:rsid w:val="00832E0D"/>
    <w:rsid w:val="008860E3"/>
    <w:rsid w:val="00895AAA"/>
    <w:rsid w:val="008A136A"/>
    <w:rsid w:val="008A1F44"/>
    <w:rsid w:val="008A441D"/>
    <w:rsid w:val="008F17CC"/>
    <w:rsid w:val="009227C9"/>
    <w:rsid w:val="0093394E"/>
    <w:rsid w:val="009778F3"/>
    <w:rsid w:val="009908B3"/>
    <w:rsid w:val="009C3C0B"/>
    <w:rsid w:val="009D654F"/>
    <w:rsid w:val="009F76D5"/>
    <w:rsid w:val="00A10A7B"/>
    <w:rsid w:val="00A520DF"/>
    <w:rsid w:val="00A63217"/>
    <w:rsid w:val="00AB645E"/>
    <w:rsid w:val="00AD07D9"/>
    <w:rsid w:val="00AD161F"/>
    <w:rsid w:val="00B234C8"/>
    <w:rsid w:val="00B51233"/>
    <w:rsid w:val="00B54631"/>
    <w:rsid w:val="00B73B37"/>
    <w:rsid w:val="00B74889"/>
    <w:rsid w:val="00B84FEF"/>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D6EE4"/>
    <w:rsid w:val="00CE381F"/>
    <w:rsid w:val="00CF6F67"/>
    <w:rsid w:val="00D30F85"/>
    <w:rsid w:val="00D33DF8"/>
    <w:rsid w:val="00D614A8"/>
    <w:rsid w:val="00D6686E"/>
    <w:rsid w:val="00DE2351"/>
    <w:rsid w:val="00DF38CE"/>
    <w:rsid w:val="00E417EE"/>
    <w:rsid w:val="00E4459F"/>
    <w:rsid w:val="00E54144"/>
    <w:rsid w:val="00E643EC"/>
    <w:rsid w:val="00EA0367"/>
    <w:rsid w:val="00F009A2"/>
    <w:rsid w:val="00F30B0D"/>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F7E3502C-FAE7-4DAE-B168-8569A31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ley\AppData\Local\Microsoft\Windows\Temporary%20Internet%20Files\Content.Outlook\HBW193QW\Template%20-%20Academy%20Application%20Form%20-%20Feb%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F4B1-571B-4754-A462-986B0805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Academy Application Form - Feb 2013</Template>
  <TotalTime>1</TotalTime>
  <Pages>11</Pages>
  <Words>2729</Words>
  <Characters>17069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Handley, S (Silverdale - Staff)</dc:creator>
  <cp:keywords/>
  <cp:lastModifiedBy>Carly Braid</cp:lastModifiedBy>
  <cp:revision>2</cp:revision>
  <cp:lastPrinted>2017-07-21T10:09:00Z</cp:lastPrinted>
  <dcterms:created xsi:type="dcterms:W3CDTF">2020-03-20T15:35:00Z</dcterms:created>
  <dcterms:modified xsi:type="dcterms:W3CDTF">2020-03-20T15:35:00Z</dcterms:modified>
</cp:coreProperties>
</file>